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bookmarkStart w:id="0" w:name="_GoBack"/>
          <w:bookmarkEnd w:id="0"/>
          <w:p w:rsidR="001D7198" w:rsidRPr="0008160E" w:rsidRDefault="00DA7403" w:rsidP="009644C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8ADAD7B919B4426CB05AB7085BE8780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644CF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NL-</w:t>
                </w:r>
                <w:proofErr w:type="gramStart"/>
                <w:r w:rsidR="009644CF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fakulteten                                 </w:t>
                </w:r>
                <w:r w:rsidR="009644CF" w:rsidRPr="009644CF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Styrgruppen</w:t>
                </w:r>
                <w:proofErr w:type="gramEnd"/>
                <w:r w:rsidR="009644CF" w:rsidRPr="009644CF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för långliggande försök</w:t>
                </w:r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1D7198" w:rsidRPr="0008160E" w:rsidRDefault="00C70B2D" w:rsidP="00380C9D">
            <w:pPr>
              <w:spacing w:after="276" w:line="264" w:lineRule="auto"/>
              <w:ind w:left="378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</w:t>
            </w:r>
            <w:r w:rsidR="004703E5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-0</w:t>
            </w:r>
            <w:r w:rsidR="00380C9D">
              <w:rPr>
                <w:rFonts w:asciiTheme="majorHAnsi" w:hAnsiTheme="majorHAnsi" w:cstheme="majorHAnsi"/>
              </w:rPr>
              <w:t>8-20</w:t>
            </w:r>
          </w:p>
        </w:tc>
      </w:tr>
    </w:tbl>
    <w:p w:rsidR="004A16E9" w:rsidRPr="00C70B2D" w:rsidRDefault="00DA7403" w:rsidP="0052403B">
      <w:pPr>
        <w:pStyle w:val="Rubrik"/>
        <w:spacing w:after="276"/>
        <w:rPr>
          <w:rFonts w:asciiTheme="minorHAnsi" w:hAnsiTheme="minorHAnsi" w:cstheme="minorHAnsi"/>
          <w:b/>
          <w:spacing w:val="-4"/>
          <w:sz w:val="36"/>
        </w:rPr>
      </w:pPr>
      <w:sdt>
        <w:sdtPr>
          <w:rPr>
            <w:rFonts w:asciiTheme="minorHAnsi" w:hAnsiTheme="minorHAnsi" w:cstheme="minorHAnsi"/>
          </w:rPr>
          <w:alias w:val="Title"/>
          <w:tag w:val=""/>
          <w:id w:val="-11382413"/>
          <w:lock w:val="sdtLocked"/>
          <w:placeholder>
            <w:docPart w:val="C2F4785E7F724450BB3996BE2A963E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75E2" w:rsidRPr="006B5EDB">
            <w:rPr>
              <w:rFonts w:asciiTheme="minorHAnsi" w:hAnsiTheme="minorHAnsi" w:cstheme="minorHAnsi"/>
            </w:rPr>
            <w:t>Ansökan om tillgång till långliggande försök eller data från dessa</w:t>
          </w:r>
        </w:sdtContent>
      </w:sdt>
      <w:r w:rsidR="004A16E9" w:rsidRPr="00C70B2D">
        <w:rPr>
          <w:rFonts w:asciiTheme="minorHAnsi" w:hAnsiTheme="minorHAnsi" w:cstheme="minorHAnsi"/>
          <w:b/>
          <w:spacing w:val="-4"/>
          <w:sz w:val="36"/>
        </w:rPr>
        <w:tab/>
      </w:r>
      <w:r w:rsidR="004A16E9" w:rsidRPr="00C70B2D">
        <w:rPr>
          <w:rFonts w:asciiTheme="minorHAnsi" w:hAnsiTheme="minorHAnsi" w:cstheme="minorHAnsi"/>
          <w:b/>
          <w:spacing w:val="-4"/>
          <w:sz w:val="36"/>
        </w:rPr>
        <w:tab/>
      </w:r>
    </w:p>
    <w:p w:rsidR="0052403B" w:rsidRPr="00C70B2D" w:rsidRDefault="0052403B" w:rsidP="0052403B">
      <w:pPr>
        <w:rPr>
          <w:rFonts w:cstheme="minorHAnsi"/>
        </w:rPr>
      </w:pPr>
    </w:p>
    <w:p w:rsidR="004A16E9" w:rsidRPr="006B5EDB" w:rsidRDefault="003875E2" w:rsidP="004A16E9">
      <w:pPr>
        <w:suppressAutoHyphens/>
        <w:jc w:val="both"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>Sökandes namn:</w:t>
      </w:r>
    </w:p>
    <w:p w:rsidR="004A16E9" w:rsidRPr="006B5EDB" w:rsidRDefault="003875E2" w:rsidP="004A16E9">
      <w:pPr>
        <w:suppressAutoHyphens/>
        <w:jc w:val="both"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>E-post</w:t>
      </w:r>
      <w:r w:rsidR="0052403B" w:rsidRPr="006B5EDB">
        <w:rPr>
          <w:rFonts w:cstheme="minorHAnsi"/>
          <w:spacing w:val="-3"/>
        </w:rPr>
        <w:t>:</w:t>
      </w:r>
    </w:p>
    <w:p w:rsidR="003875E2" w:rsidRPr="006B5EDB" w:rsidRDefault="003875E2" w:rsidP="004A16E9">
      <w:pPr>
        <w:suppressAutoHyphens/>
        <w:jc w:val="both"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 xml:space="preserve">Namn och </w:t>
      </w:r>
      <w:r w:rsidR="0052403B" w:rsidRPr="006B5EDB">
        <w:rPr>
          <w:rFonts w:cstheme="minorHAnsi"/>
          <w:spacing w:val="-3"/>
        </w:rPr>
        <w:t>a</w:t>
      </w:r>
      <w:r w:rsidRPr="006B5EDB">
        <w:rPr>
          <w:rFonts w:cstheme="minorHAnsi"/>
          <w:spacing w:val="-3"/>
        </w:rPr>
        <w:t xml:space="preserve">dress till </w:t>
      </w:r>
      <w:r w:rsidR="0052403B" w:rsidRPr="006B5EDB">
        <w:rPr>
          <w:rFonts w:cstheme="minorHAnsi"/>
          <w:spacing w:val="-3"/>
        </w:rPr>
        <w:t>den</w:t>
      </w:r>
      <w:r w:rsidRPr="006B5EDB">
        <w:rPr>
          <w:rFonts w:cstheme="minorHAnsi"/>
          <w:spacing w:val="-3"/>
        </w:rPr>
        <w:t xml:space="preserve"> organisation</w:t>
      </w:r>
      <w:r w:rsidR="0052403B" w:rsidRPr="006B5EDB">
        <w:rPr>
          <w:rFonts w:cstheme="minorHAnsi"/>
          <w:spacing w:val="-3"/>
        </w:rPr>
        <w:t xml:space="preserve"> som den sökande representerar</w:t>
      </w:r>
      <w:r w:rsidRPr="006B5EDB">
        <w:rPr>
          <w:rFonts w:cstheme="minorHAnsi"/>
          <w:spacing w:val="-3"/>
        </w:rPr>
        <w:t>:</w:t>
      </w:r>
    </w:p>
    <w:p w:rsidR="0052403B" w:rsidRPr="006B5EDB" w:rsidRDefault="0052403B" w:rsidP="0052403B">
      <w:pPr>
        <w:suppressAutoHyphens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 xml:space="preserve">Kort beskrivning av </w:t>
      </w:r>
      <w:r w:rsidR="003F644D">
        <w:rPr>
          <w:rFonts w:cstheme="minorHAnsi"/>
          <w:spacing w:val="-3"/>
        </w:rPr>
        <w:t>den sökandes projekt</w:t>
      </w:r>
      <w:r w:rsidR="001A4A0E">
        <w:rPr>
          <w:rFonts w:cstheme="minorHAnsi"/>
          <w:spacing w:val="-3"/>
        </w:rPr>
        <w:t xml:space="preserve"> och projektets varaktighet</w:t>
      </w:r>
      <w:r w:rsidRPr="006B5EDB">
        <w:rPr>
          <w:rFonts w:cstheme="minorHAnsi"/>
          <w:spacing w:val="-3"/>
        </w:rPr>
        <w:t>:</w:t>
      </w:r>
    </w:p>
    <w:p w:rsidR="004A16E9" w:rsidRPr="006B5EDB" w:rsidRDefault="0052403B" w:rsidP="004A16E9">
      <w:pPr>
        <w:suppressAutoHyphens/>
        <w:jc w:val="both"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 xml:space="preserve">Beskrivning av </w:t>
      </w:r>
      <w:r w:rsidR="003F644D">
        <w:rPr>
          <w:rFonts w:cstheme="minorHAnsi"/>
          <w:spacing w:val="-3"/>
        </w:rPr>
        <w:t>vilket eller vilka fältförsök, och, vilka behandlingar inom fältförsök</w:t>
      </w:r>
      <w:r w:rsidRPr="006B5EDB">
        <w:rPr>
          <w:rFonts w:cstheme="minorHAnsi"/>
          <w:spacing w:val="-3"/>
        </w:rPr>
        <w:t xml:space="preserve"> som ska användas:</w:t>
      </w:r>
    </w:p>
    <w:p w:rsidR="004A16E9" w:rsidRDefault="0052403B" w:rsidP="004A16E9">
      <w:pPr>
        <w:suppressAutoHyphens/>
        <w:jc w:val="both"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 xml:space="preserve">Kort beskrivning av hur </w:t>
      </w:r>
      <w:r w:rsidR="003F644D">
        <w:rPr>
          <w:rFonts w:cstheme="minorHAnsi"/>
          <w:spacing w:val="-3"/>
        </w:rPr>
        <w:t>fältförsöken och/eller material från fältförsöken</w:t>
      </w:r>
      <w:r w:rsidRPr="006B5EDB">
        <w:rPr>
          <w:rFonts w:cstheme="minorHAnsi"/>
          <w:spacing w:val="-3"/>
        </w:rPr>
        <w:t xml:space="preserve"> ska användas:</w:t>
      </w:r>
    </w:p>
    <w:p w:rsidR="0063113F" w:rsidRPr="006B5EDB" w:rsidRDefault="0063113F" w:rsidP="004A16E9">
      <w:pPr>
        <w:suppressAutoHyphens/>
        <w:jc w:val="both"/>
        <w:rPr>
          <w:rFonts w:cstheme="minorHAnsi"/>
          <w:spacing w:val="-3"/>
        </w:rPr>
      </w:pPr>
    </w:p>
    <w:p w:rsidR="004A16E9" w:rsidRPr="00C70B2D" w:rsidRDefault="0052403B" w:rsidP="004A16E9">
      <w:pPr>
        <w:suppressAutoHyphens/>
        <w:jc w:val="both"/>
        <w:rPr>
          <w:rFonts w:cstheme="minorHAnsi"/>
          <w:spacing w:val="-3"/>
        </w:rPr>
      </w:pPr>
      <w:r w:rsidRPr="006B5EDB">
        <w:rPr>
          <w:rFonts w:cstheme="minorHAnsi"/>
          <w:spacing w:val="-3"/>
        </w:rPr>
        <w:t>Jag begär tillgång till data och/eller material från långliggande försök som finansieras via N</w:t>
      </w:r>
      <w:r w:rsidR="00A6305B">
        <w:rPr>
          <w:rFonts w:cstheme="minorHAnsi"/>
          <w:spacing w:val="-3"/>
        </w:rPr>
        <w:t>J</w:t>
      </w:r>
      <w:r w:rsidRPr="006B5EDB">
        <w:rPr>
          <w:rFonts w:cstheme="minorHAnsi"/>
          <w:spacing w:val="-3"/>
        </w:rPr>
        <w:t>-fakulteten vid SLU. Jag är införstådd med att användningen av material/data från de långliggande försöken</w:t>
      </w:r>
      <w:r w:rsidR="006B5EDB" w:rsidRPr="006B5EDB">
        <w:rPr>
          <w:rFonts w:cstheme="minorHAnsi"/>
          <w:spacing w:val="-3"/>
        </w:rPr>
        <w:t xml:space="preserve"> </w:t>
      </w:r>
      <w:r w:rsidR="006B5EDB">
        <w:rPr>
          <w:rFonts w:cstheme="minorHAnsi"/>
          <w:spacing w:val="-3"/>
        </w:rPr>
        <w:t>måste</w:t>
      </w:r>
      <w:r w:rsidR="006B5EDB" w:rsidRPr="006B5EDB">
        <w:rPr>
          <w:rFonts w:cstheme="minorHAnsi"/>
          <w:spacing w:val="-3"/>
        </w:rPr>
        <w:t xml:space="preserve"> följa de riktlinjer som finns beskrivna i </w:t>
      </w:r>
      <w:r w:rsidR="006B5EDB">
        <w:rPr>
          <w:rFonts w:cstheme="minorHAnsi"/>
          <w:spacing w:val="-3"/>
        </w:rPr>
        <w:t>”</w:t>
      </w:r>
      <w:r w:rsidR="00C70B2D">
        <w:rPr>
          <w:rFonts w:cstheme="minorHAnsi"/>
          <w:spacing w:val="-3"/>
        </w:rPr>
        <w:t>Riktlinjer</w:t>
      </w:r>
      <w:r w:rsidR="006B5EDB">
        <w:rPr>
          <w:rFonts w:cstheme="minorHAnsi"/>
          <w:spacing w:val="-3"/>
        </w:rPr>
        <w:t xml:space="preserve"> för användning av långliggande försök” författade av Styrgruppen för långliggande försök och daterade </w:t>
      </w:r>
      <w:r w:rsidR="00A6305B">
        <w:rPr>
          <w:rFonts w:cstheme="minorHAnsi"/>
        </w:rPr>
        <w:t>2014</w:t>
      </w:r>
      <w:r w:rsidR="00E64014">
        <w:rPr>
          <w:rFonts w:cstheme="minorHAnsi"/>
        </w:rPr>
        <w:t>-08</w:t>
      </w:r>
      <w:r w:rsidR="00C70B2D">
        <w:rPr>
          <w:rFonts w:cstheme="minorHAnsi"/>
        </w:rPr>
        <w:t>-</w:t>
      </w:r>
      <w:r w:rsidR="00E64014">
        <w:rPr>
          <w:rFonts w:cstheme="minorHAnsi"/>
        </w:rPr>
        <w:t>20</w:t>
      </w:r>
      <w:r w:rsidR="006B5EDB">
        <w:rPr>
          <w:rFonts w:cstheme="minorHAnsi"/>
        </w:rPr>
        <w:t xml:space="preserve">. </w:t>
      </w:r>
    </w:p>
    <w:p w:rsidR="004A16E9" w:rsidRPr="00C70B2D" w:rsidRDefault="004A16E9" w:rsidP="004A16E9">
      <w:pPr>
        <w:suppressAutoHyphens/>
        <w:jc w:val="both"/>
        <w:rPr>
          <w:rFonts w:cstheme="minorHAnsi"/>
          <w:spacing w:val="-3"/>
        </w:rPr>
      </w:pPr>
    </w:p>
    <w:p w:rsidR="004A16E9" w:rsidRPr="0063113F" w:rsidRDefault="0063113F" w:rsidP="004A16E9">
      <w:pPr>
        <w:suppressAutoHyphens/>
        <w:jc w:val="both"/>
        <w:rPr>
          <w:rFonts w:cstheme="minorHAnsi"/>
          <w:spacing w:val="-3"/>
        </w:rPr>
      </w:pPr>
      <w:r w:rsidRPr="0063113F">
        <w:rPr>
          <w:rFonts w:cstheme="minorHAnsi"/>
          <w:spacing w:val="-3"/>
        </w:rPr>
        <w:t>Sökandes signatur</w:t>
      </w:r>
      <w:r w:rsidRPr="0063113F">
        <w:rPr>
          <w:rFonts w:cstheme="minorHAnsi"/>
          <w:spacing w:val="-3"/>
        </w:rPr>
        <w:tab/>
      </w:r>
      <w:r w:rsidRPr="0063113F">
        <w:rPr>
          <w:rFonts w:cstheme="minorHAnsi"/>
          <w:spacing w:val="-3"/>
        </w:rPr>
        <w:tab/>
        <w:t>Ort och datum</w:t>
      </w:r>
      <w:r w:rsidR="004A16E9" w:rsidRPr="0063113F">
        <w:rPr>
          <w:rFonts w:cstheme="minorHAnsi"/>
          <w:spacing w:val="-3"/>
        </w:rPr>
        <w:t xml:space="preserve"> </w:t>
      </w:r>
    </w:p>
    <w:p w:rsidR="004A16E9" w:rsidRPr="0063113F" w:rsidRDefault="004A16E9" w:rsidP="004A16E9">
      <w:pPr>
        <w:suppressAutoHyphens/>
        <w:jc w:val="both"/>
        <w:rPr>
          <w:rFonts w:cstheme="minorHAnsi"/>
          <w:spacing w:val="-3"/>
        </w:rPr>
      </w:pPr>
    </w:p>
    <w:p w:rsidR="004A16E9" w:rsidRPr="0063113F" w:rsidRDefault="0063113F" w:rsidP="004A16E9">
      <w:pPr>
        <w:autoSpaceDE w:val="0"/>
        <w:autoSpaceDN w:val="0"/>
        <w:adjustRightInd w:val="0"/>
        <w:rPr>
          <w:rFonts w:cstheme="minorHAnsi"/>
          <w:spacing w:val="-3"/>
        </w:rPr>
      </w:pPr>
      <w:r w:rsidRPr="003F644D">
        <w:rPr>
          <w:rFonts w:cstheme="minorHAnsi"/>
          <w:spacing w:val="-3"/>
        </w:rPr>
        <w:t xml:space="preserve">Namn på </w:t>
      </w:r>
      <w:r w:rsidR="004703E5" w:rsidRPr="003F644D">
        <w:rPr>
          <w:rFonts w:cstheme="minorHAnsi"/>
          <w:spacing w:val="-3"/>
        </w:rPr>
        <w:t>av försöksansvarig</w:t>
      </w:r>
      <w:r w:rsidR="003F644D" w:rsidRPr="003F644D">
        <w:rPr>
          <w:rFonts w:cstheme="minorHAnsi"/>
          <w:spacing w:val="-3"/>
        </w:rPr>
        <w:t xml:space="preserve"> för aktuella långliggande försök</w:t>
      </w:r>
      <w:r w:rsidR="004703E5" w:rsidRPr="003F644D">
        <w:rPr>
          <w:rFonts w:cstheme="minorHAnsi"/>
          <w:spacing w:val="-3"/>
        </w:rPr>
        <w:t xml:space="preserve"> utsedd </w:t>
      </w:r>
      <w:r w:rsidRPr="003F644D">
        <w:rPr>
          <w:rFonts w:cstheme="minorHAnsi"/>
          <w:spacing w:val="-3"/>
        </w:rPr>
        <w:t>samarbetspartner vid SLU</w:t>
      </w:r>
      <w:r w:rsidR="001A4A0E" w:rsidRPr="003F644D">
        <w:rPr>
          <w:rFonts w:cstheme="minorHAnsi"/>
          <w:spacing w:val="-3"/>
        </w:rPr>
        <w:t xml:space="preserve"> (ska bestämmas innan ansökan skickas in)</w:t>
      </w:r>
      <w:r w:rsidRPr="003F644D">
        <w:rPr>
          <w:rFonts w:cstheme="minorHAnsi"/>
          <w:spacing w:val="-3"/>
        </w:rPr>
        <w:t>:</w:t>
      </w:r>
    </w:p>
    <w:p w:rsidR="004A16E9" w:rsidRPr="0063113F" w:rsidRDefault="004A16E9" w:rsidP="004A16E9">
      <w:pPr>
        <w:autoSpaceDE w:val="0"/>
        <w:autoSpaceDN w:val="0"/>
        <w:adjustRightInd w:val="0"/>
        <w:rPr>
          <w:rFonts w:cstheme="minorHAnsi"/>
          <w:sz w:val="20"/>
        </w:rPr>
      </w:pPr>
    </w:p>
    <w:p w:rsidR="00B46067" w:rsidRPr="00C70B2D" w:rsidRDefault="00B46067" w:rsidP="0063113F">
      <w:pPr>
        <w:spacing w:after="276"/>
        <w:rPr>
          <w:rFonts w:cstheme="minorHAnsi"/>
          <w:szCs w:val="24"/>
        </w:rPr>
      </w:pPr>
    </w:p>
    <w:p w:rsidR="00403DC6" w:rsidRPr="0063113F" w:rsidRDefault="0063113F" w:rsidP="00C52CA0">
      <w:pPr>
        <w:spacing w:after="276"/>
        <w:rPr>
          <w:rFonts w:cstheme="minorHAnsi"/>
        </w:rPr>
      </w:pPr>
      <w:r w:rsidRPr="0063113F">
        <w:rPr>
          <w:rFonts w:cstheme="minorHAnsi"/>
          <w:szCs w:val="24"/>
        </w:rPr>
        <w:t xml:space="preserve">Insändes till den ansvarige för </w:t>
      </w:r>
      <w:r>
        <w:rPr>
          <w:rFonts w:cstheme="minorHAnsi"/>
          <w:szCs w:val="24"/>
        </w:rPr>
        <w:t>respek</w:t>
      </w:r>
      <w:r w:rsidRPr="0063113F">
        <w:rPr>
          <w:rFonts w:cstheme="minorHAnsi"/>
          <w:szCs w:val="24"/>
        </w:rPr>
        <w:t>tive försök</w:t>
      </w:r>
      <w:r>
        <w:rPr>
          <w:rFonts w:cstheme="minorHAnsi"/>
          <w:szCs w:val="24"/>
        </w:rPr>
        <w:t>.</w:t>
      </w:r>
    </w:p>
    <w:sectPr w:rsidR="00403DC6" w:rsidRPr="0063113F" w:rsidSect="000C46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2D" w:rsidRDefault="00C70B2D" w:rsidP="006A247A">
      <w:pPr>
        <w:spacing w:after="276" w:line="240" w:lineRule="auto"/>
      </w:pPr>
      <w:r>
        <w:separator/>
      </w:r>
    </w:p>
    <w:p w:rsidR="00C70B2D" w:rsidRDefault="00C70B2D" w:rsidP="006A247A">
      <w:pPr>
        <w:spacing w:after="276"/>
      </w:pPr>
    </w:p>
    <w:p w:rsidR="00C70B2D" w:rsidRDefault="00C70B2D"/>
  </w:endnote>
  <w:endnote w:type="continuationSeparator" w:id="0">
    <w:p w:rsidR="00C70B2D" w:rsidRDefault="00C70B2D" w:rsidP="006A247A">
      <w:pPr>
        <w:spacing w:after="276" w:line="240" w:lineRule="auto"/>
      </w:pPr>
      <w:r>
        <w:continuationSeparator/>
      </w:r>
    </w:p>
    <w:p w:rsidR="00C70B2D" w:rsidRDefault="00C70B2D" w:rsidP="006A247A">
      <w:pPr>
        <w:spacing w:after="276"/>
      </w:pPr>
    </w:p>
    <w:p w:rsidR="00C70B2D" w:rsidRDefault="00C70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Default="006B5EDB" w:rsidP="00692B01">
    <w:pPr>
      <w:pStyle w:val="Sidfot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52CA0">
      <w:rPr>
        <w:noProof/>
      </w:rPr>
      <w:t>2</w:t>
    </w:r>
    <w:r>
      <w:fldChar w:fldCharType="end"/>
    </w:r>
    <w:r>
      <w:t>(</w:t>
    </w:r>
    <w:r w:rsidR="00DA7403">
      <w:fldChar w:fldCharType="begin"/>
    </w:r>
    <w:r w:rsidR="00DA7403">
      <w:instrText xml:space="preserve"> NUMPAGES   \* MERGEFORMAT </w:instrText>
    </w:r>
    <w:r w:rsidR="00DA7403">
      <w:fldChar w:fldCharType="separate"/>
    </w:r>
    <w:r w:rsidR="00A76CA5">
      <w:rPr>
        <w:noProof/>
      </w:rPr>
      <w:t>1</w:t>
    </w:r>
    <w:r w:rsidR="00DA740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Pr="00FA0459" w:rsidRDefault="006B5EDB" w:rsidP="009644CF">
    <w:pPr>
      <w:pStyle w:val="Sidfot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 w:rsidRPr="00FA0459">
      <w:rPr>
        <w:lang w:val="sv-SE"/>
      </w:rPr>
      <w:t>SLU, Box 7070</w:t>
    </w:r>
    <w:r>
      <w:rPr>
        <w:lang w:val="sv-SE"/>
      </w:rPr>
      <w:t>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  <w:proofErr w:type="spellStart"/>
    <w:r>
      <w:rPr>
        <w:lang w:val="sv-SE"/>
      </w:rPr>
      <w:t>tel</w:t>
    </w:r>
    <w:proofErr w:type="spellEnd"/>
    <w:r w:rsidRPr="00FA0459">
      <w:rPr>
        <w:lang w:val="sv-SE"/>
      </w:rPr>
      <w:t>: +46 (0)18-67 10 00</w:t>
    </w:r>
  </w:p>
  <w:p w:rsidR="006B5EDB" w:rsidRPr="000C46E1" w:rsidRDefault="006B5EDB" w:rsidP="00225E04">
    <w:pPr>
      <w:pStyle w:val="Sidfot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</w:r>
    <w:r w:rsidRPr="000C46E1">
      <w:t>info@slu.se</w:t>
    </w:r>
  </w:p>
  <w:p w:rsidR="006B5EDB" w:rsidRPr="000F2133" w:rsidRDefault="006B5EDB" w:rsidP="00FA0459">
    <w:pPr>
      <w:pStyle w:val="Sidfot"/>
      <w:tabs>
        <w:tab w:val="clear" w:pos="4253"/>
        <w:tab w:val="left" w:pos="4111"/>
      </w:tabs>
      <w:rPr>
        <w:lang w:val="sv-SE"/>
      </w:rPr>
    </w:pPr>
    <w:r>
      <w:t>www.slu.se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2D" w:rsidRDefault="00C70B2D" w:rsidP="006A247A">
      <w:pPr>
        <w:spacing w:after="276" w:line="240" w:lineRule="auto"/>
      </w:pPr>
      <w:r>
        <w:separator/>
      </w:r>
    </w:p>
    <w:p w:rsidR="00C70B2D" w:rsidRDefault="00C70B2D" w:rsidP="006A247A">
      <w:pPr>
        <w:spacing w:after="276"/>
      </w:pPr>
    </w:p>
    <w:p w:rsidR="00C70B2D" w:rsidRDefault="00C70B2D"/>
  </w:footnote>
  <w:footnote w:type="continuationSeparator" w:id="0">
    <w:p w:rsidR="00C70B2D" w:rsidRDefault="00C70B2D" w:rsidP="006A247A">
      <w:pPr>
        <w:spacing w:after="276" w:line="240" w:lineRule="auto"/>
      </w:pPr>
      <w:r>
        <w:continuationSeparator/>
      </w:r>
    </w:p>
    <w:p w:rsidR="00C70B2D" w:rsidRDefault="00C70B2D" w:rsidP="006A247A">
      <w:pPr>
        <w:spacing w:after="276"/>
      </w:pPr>
    </w:p>
    <w:p w:rsidR="00C70B2D" w:rsidRDefault="00C70B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Default="006B5EDB" w:rsidP="006A247A">
    <w:pPr>
      <w:pStyle w:val="Sidhuvud"/>
      <w:spacing w:before="240" w:after="276"/>
    </w:pPr>
  </w:p>
  <w:p w:rsidR="006B5EDB" w:rsidRDefault="006B5EDB" w:rsidP="006A247A">
    <w:pPr>
      <w:spacing w:after="276"/>
    </w:pPr>
  </w:p>
  <w:p w:rsidR="006B5EDB" w:rsidRDefault="006B5E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Pr="000C46E1" w:rsidRDefault="006B5EDB" w:rsidP="00E81E3A">
    <w:pPr>
      <w:pStyle w:val="Sidhuvud"/>
      <w:spacing w:after="276"/>
    </w:pPr>
    <w:r>
      <w:tab/>
    </w:r>
    <w:sdt>
      <w:sdtPr>
        <w:alias w:val="Titel"/>
        <w:tag w:val=""/>
        <w:id w:val="-2123446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Ansökan om tillgång till långliggande försök eller data från dessa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Default="006B5EDB" w:rsidP="00225E04">
    <w:pPr>
      <w:pStyle w:val="Header-info"/>
      <w:spacing w:after="240"/>
    </w:pPr>
    <w:r w:rsidRPr="0093741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2A9FF2" wp14:editId="2646E2DA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A60">
      <w:tab/>
    </w:r>
    <w:r w:rsidRPr="009E1A60">
      <w:tab/>
    </w:r>
  </w:p>
  <w:p w:rsidR="006B5EDB" w:rsidRPr="009E1A60" w:rsidRDefault="006B5EDB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0A"/>
    <w:multiLevelType w:val="hybridMultilevel"/>
    <w:tmpl w:val="4FFC1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12A68"/>
    <w:multiLevelType w:val="hybridMultilevel"/>
    <w:tmpl w:val="4B9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70B2D"/>
    <w:rsid w:val="00024A5D"/>
    <w:rsid w:val="00042B4F"/>
    <w:rsid w:val="00076ECD"/>
    <w:rsid w:val="0008160E"/>
    <w:rsid w:val="000A7DF0"/>
    <w:rsid w:val="000B54C2"/>
    <w:rsid w:val="000C46E1"/>
    <w:rsid w:val="000C4937"/>
    <w:rsid w:val="000F2133"/>
    <w:rsid w:val="00155535"/>
    <w:rsid w:val="0016552F"/>
    <w:rsid w:val="001A4A0E"/>
    <w:rsid w:val="001C175A"/>
    <w:rsid w:val="001C735E"/>
    <w:rsid w:val="001D7198"/>
    <w:rsid w:val="001E12A1"/>
    <w:rsid w:val="001F62CA"/>
    <w:rsid w:val="00225E04"/>
    <w:rsid w:val="00237234"/>
    <w:rsid w:val="00256063"/>
    <w:rsid w:val="00260624"/>
    <w:rsid w:val="00350373"/>
    <w:rsid w:val="003714E1"/>
    <w:rsid w:val="00380C9D"/>
    <w:rsid w:val="003875E2"/>
    <w:rsid w:val="003C2FF7"/>
    <w:rsid w:val="003F644D"/>
    <w:rsid w:val="00403DC6"/>
    <w:rsid w:val="00417A86"/>
    <w:rsid w:val="00423F72"/>
    <w:rsid w:val="00464B1E"/>
    <w:rsid w:val="004703E5"/>
    <w:rsid w:val="00474219"/>
    <w:rsid w:val="004834A5"/>
    <w:rsid w:val="004949A2"/>
    <w:rsid w:val="004968B0"/>
    <w:rsid w:val="004A08E0"/>
    <w:rsid w:val="004A16E9"/>
    <w:rsid w:val="00505D49"/>
    <w:rsid w:val="0052403B"/>
    <w:rsid w:val="00536578"/>
    <w:rsid w:val="005669EE"/>
    <w:rsid w:val="00591FD0"/>
    <w:rsid w:val="005C2E05"/>
    <w:rsid w:val="0063113F"/>
    <w:rsid w:val="00634269"/>
    <w:rsid w:val="006505E5"/>
    <w:rsid w:val="00673A94"/>
    <w:rsid w:val="00692354"/>
    <w:rsid w:val="00692B01"/>
    <w:rsid w:val="006A247A"/>
    <w:rsid w:val="006B5EDB"/>
    <w:rsid w:val="006C51BD"/>
    <w:rsid w:val="00703E83"/>
    <w:rsid w:val="00721037"/>
    <w:rsid w:val="00745053"/>
    <w:rsid w:val="00792C1D"/>
    <w:rsid w:val="007A5448"/>
    <w:rsid w:val="007A6B41"/>
    <w:rsid w:val="007B1809"/>
    <w:rsid w:val="007D47F6"/>
    <w:rsid w:val="007E32B4"/>
    <w:rsid w:val="008114E0"/>
    <w:rsid w:val="008C4F42"/>
    <w:rsid w:val="008D5E65"/>
    <w:rsid w:val="00900C19"/>
    <w:rsid w:val="00937414"/>
    <w:rsid w:val="009644CF"/>
    <w:rsid w:val="009C5388"/>
    <w:rsid w:val="009E1A60"/>
    <w:rsid w:val="00A27A0F"/>
    <w:rsid w:val="00A6305B"/>
    <w:rsid w:val="00A745FD"/>
    <w:rsid w:val="00A76CA5"/>
    <w:rsid w:val="00AE394D"/>
    <w:rsid w:val="00B46067"/>
    <w:rsid w:val="00B61759"/>
    <w:rsid w:val="00B67F24"/>
    <w:rsid w:val="00B9387E"/>
    <w:rsid w:val="00BE43EE"/>
    <w:rsid w:val="00C04310"/>
    <w:rsid w:val="00C0725C"/>
    <w:rsid w:val="00C21590"/>
    <w:rsid w:val="00C33BA9"/>
    <w:rsid w:val="00C52CA0"/>
    <w:rsid w:val="00C542BF"/>
    <w:rsid w:val="00C70B2D"/>
    <w:rsid w:val="00CB711F"/>
    <w:rsid w:val="00CC112E"/>
    <w:rsid w:val="00D0281E"/>
    <w:rsid w:val="00D63A33"/>
    <w:rsid w:val="00D837CB"/>
    <w:rsid w:val="00D84BDC"/>
    <w:rsid w:val="00DA5C46"/>
    <w:rsid w:val="00DA7403"/>
    <w:rsid w:val="00E3323B"/>
    <w:rsid w:val="00E50D75"/>
    <w:rsid w:val="00E64014"/>
    <w:rsid w:val="00E81E3A"/>
    <w:rsid w:val="00EC4BFA"/>
    <w:rsid w:val="00ED737D"/>
    <w:rsid w:val="00EE151B"/>
    <w:rsid w:val="00F03B19"/>
    <w:rsid w:val="00F240B6"/>
    <w:rsid w:val="00F43E34"/>
    <w:rsid w:val="00F47107"/>
    <w:rsid w:val="00FA0459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98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 w:after="100"/>
    </w:pPr>
  </w:style>
  <w:style w:type="character" w:styleId="Hyperlnk">
    <w:name w:val="Hyperlink"/>
    <w:basedOn w:val="Standardstycketeckensnitt"/>
    <w:uiPriority w:val="99"/>
    <w:semiHidden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before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semiHidden/>
    <w:qFormat/>
    <w:rsid w:val="00B4606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03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03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03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03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03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98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 w:after="100"/>
    </w:pPr>
  </w:style>
  <w:style w:type="character" w:styleId="Hyperlnk">
    <w:name w:val="Hyperlink"/>
    <w:basedOn w:val="Standardstycketeckensnitt"/>
    <w:uiPriority w:val="99"/>
    <w:semiHidden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before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semiHidden/>
    <w:qFormat/>
    <w:rsid w:val="00B4606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03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03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03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03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0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y%20documents\GBWord\L&#229;ngliggande%20f&#246;rs&#246;k\LTE%20styrgrupp\Dagordning_minnesant\Budgetm&#246;te%202012\Ans&#246;kan_LTE_SL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AD7B919B4426CB05AB7085BE87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EC905-CE43-44A4-A5CC-F2335456B9F6}"/>
      </w:docPartPr>
      <w:docPartBody>
        <w:p w:rsidR="001A114F" w:rsidRDefault="001A114F">
          <w:pPr>
            <w:pStyle w:val="8ADAD7B919B4426CB05AB7085BE87800"/>
          </w:pPr>
          <w:r w:rsidRPr="0008160E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2F4785E7F724450BB3996BE2A963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DE09D-3C15-4160-99F6-3082548850F0}"/>
      </w:docPartPr>
      <w:docPartBody>
        <w:p w:rsidR="001A114F" w:rsidRDefault="001A114F">
          <w:pPr>
            <w:pStyle w:val="C2F4785E7F724450BB3996BE2A963E5A"/>
          </w:pPr>
          <w:r w:rsidRPr="00E81E3A">
            <w:rPr>
              <w:rStyle w:val="Platshllartext"/>
              <w:lang w:val="en-GB"/>
            </w:rPr>
            <w:t>[Tit</w:t>
          </w:r>
          <w:r>
            <w:rPr>
              <w:rStyle w:val="Platshllartext"/>
              <w:lang w:val="en-GB"/>
            </w:rPr>
            <w:t>el/dokumentnamn</w:t>
          </w:r>
          <w:r w:rsidRPr="00E81E3A">
            <w:rPr>
              <w:rStyle w:val="Platshllartext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4F"/>
    <w:rsid w:val="001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DAD7B919B4426CB05AB7085BE87800">
    <w:name w:val="8ADAD7B919B4426CB05AB7085BE87800"/>
  </w:style>
  <w:style w:type="paragraph" w:customStyle="1" w:styleId="C2F4785E7F724450BB3996BE2A963E5A">
    <w:name w:val="C2F4785E7F724450BB3996BE2A963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DAD7B919B4426CB05AB7085BE87800">
    <w:name w:val="8ADAD7B919B4426CB05AB7085BE87800"/>
  </w:style>
  <w:style w:type="paragraph" w:customStyle="1" w:styleId="C2F4785E7F724450BB3996BE2A963E5A">
    <w:name w:val="C2F4785E7F724450BB3996BE2A963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0404C8A-E1A4-4EDD-92BA-AAE1D14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Ansökan_LTE_SLU.dotx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tillgång till långliggande försök eller data från dessa</vt:lpstr>
      <vt:lpstr>Ansökan om tillgång till långliggande försök eller data från dessa</vt:lpstr>
    </vt:vector>
  </TitlesOfParts>
  <Company>SLU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tillgång till långliggande försök eller data från dessa</dc:title>
  <dc:creator>Göran Bergkvist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Anna Lundmark</cp:lastModifiedBy>
  <cp:revision>2</cp:revision>
  <cp:lastPrinted>2014-08-20T09:17:00Z</cp:lastPrinted>
  <dcterms:created xsi:type="dcterms:W3CDTF">2017-08-16T08:14:00Z</dcterms:created>
  <dcterms:modified xsi:type="dcterms:W3CDTF">2017-08-16T08:14:00Z</dcterms:modified>
  <cp:category>NL-fakulteten                                 Styrgruppen för långliggande försök</cp:category>
</cp:coreProperties>
</file>