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Tr="00D430E5">
        <w:trPr>
          <w:tblHeader/>
        </w:trPr>
        <w:tc>
          <w:tcPr>
            <w:tcW w:w="3733" w:type="dxa"/>
            <w:hideMark/>
          </w:tcPr>
          <w:p w:rsidR="00DC260E" w:rsidRDefault="00D16669" w:rsidP="00D1666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63B533A86D8648A6A588F9C9C69FD222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Institutionen för akvatiska resurser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color w:val="48494B" w:themeColor="accent6" w:themeShade="BF"/>
                  <w:sz w:val="18"/>
                </w:rPr>
                <w:id w:val="90443631"/>
                <w:placeholder>
                  <w:docPart w:val="E1B2133C4A3242468D2C2E1C3522BA8D"/>
                </w:placeholder>
                <w:text w:multiLine="1"/>
              </w:sdtPr>
              <w:sdtContent>
                <w:r w:rsidRPr="00D16669">
                  <w:rPr>
                    <w:rFonts w:ascii="Arial" w:hAnsi="Arial" w:cs="Arial"/>
                    <w:b/>
                    <w:color w:val="48494B" w:themeColor="accent6" w:themeShade="BF"/>
                    <w:sz w:val="18"/>
                  </w:rPr>
                  <w:t>Sötvattenslaboratoriet</w:t>
                </w:r>
              </w:sdtContent>
            </w:sdt>
          </w:p>
        </w:tc>
        <w:tc>
          <w:tcPr>
            <w:tcW w:w="5623" w:type="dxa"/>
          </w:tcPr>
          <w:p w:rsidR="0060679E" w:rsidRDefault="00D16669" w:rsidP="00D16669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8E397762E3744B369F50E7D8CAA1580C"/>
                </w:placeholder>
                <w:text w:multiLine="1"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återfångst av märkt fisk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1FC43D62F87C417A943032F46FD40B7A"/>
                </w:placeholder>
                <w:showingPlcHdr/>
                <w:text w:multiLine="1"/>
              </w:sdtPr>
              <w:sdtEndPr/>
              <w:sdtContent>
                <w:r w:rsidRPr="0052775A">
                  <w:rPr>
                    <w:rStyle w:val="Platshllartext"/>
                    <w:rFonts w:cstheme="majorHAnsi"/>
                    <w:sz w:val="18"/>
                    <w:szCs w:val="18"/>
                  </w:rPr>
                  <w:t>[20ÅÅ-MM-DD]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Märkesnummer: ___________</w:t>
      </w:r>
      <w:r w:rsidRPr="00D16669">
        <w:rPr>
          <w:color w:val="48494B" w:themeColor="accent6" w:themeShade="BF"/>
          <w:sz w:val="20"/>
        </w:rPr>
        <w:t xml:space="preserve"> (</w:t>
      </w:r>
      <w:r w:rsidRPr="00D16669">
        <w:rPr>
          <w:color w:val="48494B" w:themeColor="accent6" w:themeShade="BF"/>
          <w:sz w:val="20"/>
        </w:rPr>
        <w:t>ex. SLR30522, SLU56778</w:t>
      </w:r>
      <w:r w:rsidRPr="00D16669">
        <w:rPr>
          <w:color w:val="48494B" w:themeColor="accent6" w:themeShade="BF"/>
          <w:sz w:val="20"/>
        </w:rPr>
        <w:t>)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Fångstdatum (ex. 2022-04-1</w:t>
      </w:r>
      <w:r>
        <w:rPr>
          <w:color w:val="48494B" w:themeColor="accent6" w:themeShade="BF"/>
          <w:sz w:val="20"/>
        </w:rPr>
        <w:t xml:space="preserve">5): ___________ </w:t>
      </w:r>
      <w:r w:rsidRPr="00D16669">
        <w:rPr>
          <w:color w:val="48494B" w:themeColor="accent6" w:themeShade="BF"/>
          <w:sz w:val="20"/>
        </w:rPr>
        <w:t>Är fisken återut</w:t>
      </w:r>
      <w:r>
        <w:rPr>
          <w:color w:val="48494B" w:themeColor="accent6" w:themeShade="BF"/>
          <w:sz w:val="20"/>
        </w:rPr>
        <w:t>satt (JA eller NEJ): ________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Fångstplats: ______________________________________________________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 xml:space="preserve">Latitud: ___________ ° (grader) ___________ ' (minuter) N </w:t>
      </w:r>
      <w:r w:rsidRPr="00D16669">
        <w:rPr>
          <w:color w:val="48494B" w:themeColor="accent6" w:themeShade="BF"/>
          <w:sz w:val="20"/>
        </w:rPr>
        <w:tab/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 xml:space="preserve">Longitud: ___________ ° (grader) ___________ ' (minuter) E 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Y-koordinat (RT90): ___________  X-koordinat (RT90): ___________</w:t>
      </w:r>
    </w:p>
    <w:p w:rsid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 xml:space="preserve">Längd: ________ cm   Vikt: ________ </w:t>
      </w:r>
      <w:r w:rsidRPr="00D16669">
        <w:rPr>
          <w:color w:val="48494B" w:themeColor="accent6" w:themeShade="BF"/>
          <w:sz w:val="20"/>
        </w:rPr>
        <w:t>kg</w:t>
      </w:r>
      <w:r>
        <w:rPr>
          <w:color w:val="48494B" w:themeColor="accent6" w:themeShade="BF"/>
          <w:sz w:val="20"/>
        </w:rPr>
        <w:t xml:space="preserve"> </w:t>
      </w:r>
      <w:r>
        <w:rPr>
          <w:color w:val="48494B" w:themeColor="accent6" w:themeShade="BF"/>
          <w:sz w:val="20"/>
        </w:rPr>
        <w:tab/>
      </w:r>
      <w:r w:rsidRPr="00D16669">
        <w:rPr>
          <w:color w:val="48494B" w:themeColor="accent6" w:themeShade="BF"/>
          <w:sz w:val="20"/>
        </w:rPr>
        <w:t>Rensad vikt (JA/NEJ): ___________</w:t>
      </w:r>
      <w:r>
        <w:rPr>
          <w:color w:val="48494B" w:themeColor="accent6" w:themeShade="BF"/>
          <w:sz w:val="20"/>
        </w:rPr>
        <w:t xml:space="preserve"> 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Kön (hane, hona, okänt): ___________</w:t>
      </w:r>
      <w:r w:rsidRPr="00D16669">
        <w:rPr>
          <w:color w:val="48494B" w:themeColor="accent6" w:themeShade="BF"/>
          <w:sz w:val="20"/>
        </w:rPr>
        <w:tab/>
        <w:t>Ej rensad vikt (JA/NEJ): ___________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Fångstredskap: ____________________________________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 xml:space="preserve">Min belöning </w:t>
      </w:r>
      <w:r>
        <w:rPr>
          <w:color w:val="48494B" w:themeColor="accent6" w:themeShade="BF"/>
          <w:sz w:val="20"/>
        </w:rPr>
        <w:t>går till fiskforskning (JA): ______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 xml:space="preserve">Övriga upplysningar: </w:t>
      </w:r>
      <w:r w:rsidRPr="00D16669">
        <w:rPr>
          <w:color w:val="48494B" w:themeColor="accent6" w:themeShade="BF"/>
          <w:sz w:val="20"/>
        </w:rPr>
        <w:t>_______________________________</w:t>
      </w:r>
      <w:r w:rsidRPr="00D16669">
        <w:rPr>
          <w:color w:val="48494B" w:themeColor="accent6" w:themeShade="BF"/>
          <w:sz w:val="20"/>
        </w:rPr>
        <w:t>_________________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Insänt av: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Namn: ____________________________________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Adress: ____</w:t>
      </w:r>
      <w:r>
        <w:rPr>
          <w:color w:val="48494B" w:themeColor="accent6" w:themeShade="BF"/>
          <w:sz w:val="20"/>
        </w:rPr>
        <w:t xml:space="preserve">________________________ Postnr:  _______ Ort: </w:t>
      </w:r>
      <w:r>
        <w:rPr>
          <w:color w:val="48494B" w:themeColor="accent6" w:themeShade="BF"/>
          <w:sz w:val="20"/>
        </w:rPr>
        <w:t>_______</w:t>
      </w:r>
      <w:r>
        <w:rPr>
          <w:color w:val="48494B" w:themeColor="accent6" w:themeShade="BF"/>
          <w:sz w:val="20"/>
        </w:rPr>
        <w:t>_____________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e-postadress: _______________________________</w:t>
      </w:r>
    </w:p>
    <w:p w:rsidR="00D16669" w:rsidRP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 xml:space="preserve">Brev och belöning skickas för fiskmärken som administreras av SLU. </w:t>
      </w:r>
    </w:p>
    <w:p w:rsidR="00D16669" w:rsidRDefault="00D16669" w:rsidP="00D16669">
      <w:pPr>
        <w:spacing w:after="240"/>
        <w:rPr>
          <w:color w:val="48494B" w:themeColor="accent6" w:themeShade="BF"/>
          <w:sz w:val="20"/>
        </w:rPr>
      </w:pPr>
      <w:r w:rsidRPr="00D16669">
        <w:rPr>
          <w:color w:val="48494B" w:themeColor="accent6" w:themeShade="BF"/>
          <w:sz w:val="20"/>
        </w:rPr>
        <w:t>De uppgifter du registrerar här kommer att behandlas av SLU för att kunna skicka dig ett svarsbrev samt belöning. Läs mer om behandling av personuppgifter på www.slu.se/personuppgifter. När jag skickar in dessa uppgifter förstår jag att de lagras och behandlas.</w:t>
      </w:r>
    </w:p>
    <w:p w:rsidR="00A50896" w:rsidRDefault="00D16669" w:rsidP="00D16669">
      <w:pPr>
        <w:spacing w:after="240"/>
        <w:rPr>
          <w:color w:val="48494B" w:themeColor="accent6" w:themeShade="BF"/>
          <w:sz w:val="20"/>
          <w:lang w:val="en-GB"/>
        </w:rPr>
      </w:pPr>
      <w:r w:rsidRPr="00D16669">
        <w:rPr>
          <w:color w:val="48494B" w:themeColor="accent6" w:themeShade="BF"/>
          <w:sz w:val="20"/>
          <w:lang w:val="en-GB"/>
        </w:rPr>
        <w:t xml:space="preserve">The information you register </w:t>
      </w:r>
      <w:proofErr w:type="gramStart"/>
      <w:r w:rsidRPr="00D16669">
        <w:rPr>
          <w:color w:val="48494B" w:themeColor="accent6" w:themeShade="BF"/>
          <w:sz w:val="20"/>
          <w:lang w:val="en-GB"/>
        </w:rPr>
        <w:t>will be processed</w:t>
      </w:r>
      <w:proofErr w:type="gramEnd"/>
      <w:r w:rsidRPr="00D16669">
        <w:rPr>
          <w:color w:val="48494B" w:themeColor="accent6" w:themeShade="BF"/>
          <w:sz w:val="20"/>
          <w:lang w:val="en-GB"/>
        </w:rPr>
        <w:t xml:space="preserve"> by SLU. Read more about processing personal data at www.slu.se/en/about-slu/contact-slu/personal-data. When I submit this form, I understand that my data is stored and processed.</w:t>
      </w:r>
    </w:p>
    <w:p w:rsidR="00D16669" w:rsidRDefault="00D16669" w:rsidP="00D16669">
      <w:pPr>
        <w:spacing w:after="240"/>
        <w:rPr>
          <w:b/>
          <w:color w:val="48494B" w:themeColor="accent6" w:themeShade="BF"/>
          <w:sz w:val="20"/>
        </w:rPr>
      </w:pPr>
      <w:r w:rsidRPr="00D16669">
        <w:rPr>
          <w:b/>
          <w:color w:val="48494B" w:themeColor="accent6" w:themeShade="BF"/>
          <w:sz w:val="20"/>
        </w:rPr>
        <w:t xml:space="preserve">Tack för att du bidrar till svensk forskning! </w:t>
      </w:r>
    </w:p>
    <w:p w:rsidR="00D16669" w:rsidRPr="00D16669" w:rsidRDefault="00D16669" w:rsidP="00D16669">
      <w:pPr>
        <w:spacing w:after="240"/>
        <w:rPr>
          <w:b/>
          <w:color w:val="48494B" w:themeColor="accent6" w:themeShade="BF"/>
          <w:sz w:val="20"/>
          <w:lang w:val="en-GB"/>
        </w:rPr>
      </w:pPr>
      <w:r w:rsidRPr="00D16669">
        <w:rPr>
          <w:b/>
          <w:color w:val="48494B" w:themeColor="accent6" w:themeShade="BF"/>
          <w:sz w:val="20"/>
          <w:lang w:val="en-GB"/>
        </w:rPr>
        <w:t>Thank you for contributing to Swedish research!</w:t>
      </w:r>
      <w:bookmarkStart w:id="0" w:name="_GoBack"/>
      <w:bookmarkEnd w:id="0"/>
    </w:p>
    <w:sectPr w:rsidR="00D16669" w:rsidRPr="00D16669" w:rsidSect="001406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69" w:rsidRDefault="00D16669" w:rsidP="00B65B3A">
      <w:pPr>
        <w:spacing w:after="0" w:line="240" w:lineRule="auto"/>
      </w:pPr>
      <w:r>
        <w:separator/>
      </w:r>
    </w:p>
    <w:p w:rsidR="00D16669" w:rsidRDefault="00D16669"/>
  </w:endnote>
  <w:endnote w:type="continuationSeparator" w:id="0">
    <w:p w:rsidR="00D16669" w:rsidRDefault="00D16669" w:rsidP="00B65B3A">
      <w:pPr>
        <w:spacing w:after="0" w:line="240" w:lineRule="auto"/>
      </w:pPr>
      <w:r>
        <w:continuationSeparator/>
      </w:r>
    </w:p>
    <w:p w:rsidR="00D16669" w:rsidRDefault="00D16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D16669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D16669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:rsidR="00CD410A" w:rsidRPr="007B14B8" w:rsidRDefault="00CD410A" w:rsidP="00D16669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DA4CCFB3B2774FC6BEBB3A6AFC875849"/>
              </w:placeholder>
              <w:text/>
            </w:sdtPr>
            <w:sdtEndPr/>
            <w:sdtContent>
              <w:r w:rsidR="00D16669">
                <w:t xml:space="preserve">178 93 </w:t>
              </w:r>
              <w:proofErr w:type="spellStart"/>
              <w:r w:rsidR="00D16669">
                <w:t>Drottningholm</w:t>
              </w:r>
              <w:proofErr w:type="spellEnd"/>
            </w:sdtContent>
          </w:sdt>
        </w:p>
      </w:tc>
      <w:tc>
        <w:tcPr>
          <w:tcW w:w="3260" w:type="dxa"/>
        </w:tcPr>
        <w:p w:rsidR="00CD410A" w:rsidRPr="00843EA7" w:rsidRDefault="00CD410A" w:rsidP="00D16669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 w:rsidR="00D16669">
                <w:t>0</w:t>
              </w:r>
              <w:r>
                <w:t>8-</w:t>
              </w:r>
              <w:r w:rsidR="00D16669">
                <w:t>478 42 45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D16669" w:rsidTr="00D430E5">
      <w:trPr>
        <w:tblHeader/>
      </w:trPr>
      <w:tc>
        <w:tcPr>
          <w:tcW w:w="4111" w:type="dxa"/>
        </w:tcPr>
        <w:p w:rsidR="00D16669" w:rsidRPr="00843EA7" w:rsidRDefault="00D16669" w:rsidP="00D1666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Content>
              <w:proofErr w:type="spellStart"/>
              <w:r>
                <w:t>Stångholmsvägen</w:t>
              </w:r>
              <w:proofErr w:type="spellEnd"/>
              <w:r>
                <w:t xml:space="preserve"> 2</w:t>
              </w:r>
            </w:sdtContent>
          </w:sdt>
        </w:p>
      </w:tc>
      <w:tc>
        <w:tcPr>
          <w:tcW w:w="3260" w:type="dxa"/>
        </w:tcPr>
        <w:p w:rsidR="00D16669" w:rsidRPr="00843EA7" w:rsidRDefault="00D16669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rPr>
                <w:lang w:val="sv-SE"/>
              </w:rPr>
              <w:id w:val="721565062"/>
              <w:text/>
            </w:sdtPr>
            <w:sdtContent>
              <w:r>
                <w:rPr>
                  <w:lang w:val="sv-SE"/>
                </w:rPr>
                <w:t>fiskmarkningen</w:t>
              </w:r>
              <w:r w:rsidRPr="00D16669">
                <w:rPr>
                  <w:lang w:val="sv-SE"/>
                </w:rPr>
                <w:t>@slu.se</w:t>
              </w:r>
            </w:sdtContent>
          </w:sdt>
          <w:r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  <w:tr w:rsidR="00D16669" w:rsidTr="00D430E5">
      <w:trPr>
        <w:tblHeader/>
      </w:trPr>
      <w:tc>
        <w:tcPr>
          <w:tcW w:w="4111" w:type="dxa"/>
        </w:tcPr>
        <w:p w:rsidR="00D16669" w:rsidRPr="00843EA7" w:rsidRDefault="00D16669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D16669" w:rsidRPr="00843EA7" w:rsidRDefault="00D16669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D16669" w:rsidRPr="00843EA7" w:rsidRDefault="00D16669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69" w:rsidRDefault="00D16669" w:rsidP="00B65B3A">
      <w:pPr>
        <w:spacing w:after="0" w:line="240" w:lineRule="auto"/>
      </w:pPr>
      <w:r>
        <w:separator/>
      </w:r>
    </w:p>
  </w:footnote>
  <w:footnote w:type="continuationSeparator" w:id="0">
    <w:p w:rsidR="00D16669" w:rsidRDefault="00D1666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D16669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63B533A86D8648A6A588F9C9C69FD2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Rapportera din återfångst av märkt fisk </w:t>
        </w:r>
      </w:sdtContent>
    </w:sdt>
  </w:p>
  <w:p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D16669"/>
    <w:rsid w:val="00002EF2"/>
    <w:rsid w:val="00012A11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D14C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C55A2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16669"/>
    <w:rsid w:val="00D430E5"/>
    <w:rsid w:val="00D65A45"/>
    <w:rsid w:val="00D83999"/>
    <w:rsid w:val="00D9032A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17383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43984"/>
  <w15:docId w15:val="{7672D9E2-4594-487D-A860-EDFC2886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6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B533A86D8648A6A588F9C9C69FD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B1805-0595-4178-9FCB-E6490EBC1107}"/>
      </w:docPartPr>
      <w:docPartBody>
        <w:p w:rsidR="00000000" w:rsidRDefault="003A2AB5">
          <w:pPr>
            <w:pStyle w:val="63B533A86D8648A6A588F9C9C69FD222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E1B2133C4A3242468D2C2E1C3522B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0D394-AF2D-411F-9FCF-893F8FF13399}"/>
      </w:docPartPr>
      <w:docPartBody>
        <w:p w:rsidR="00000000" w:rsidRDefault="003A2AB5">
          <w:pPr>
            <w:pStyle w:val="E1B2133C4A3242468D2C2E1C3522BA8D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8E397762E3744B369F50E7D8CAA15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CB048-2C7F-40FD-B9A4-608285F2D6A5}"/>
      </w:docPartPr>
      <w:docPartBody>
        <w:p w:rsidR="00000000" w:rsidRDefault="003A2AB5">
          <w:pPr>
            <w:pStyle w:val="8E397762E3744B369F50E7D8CAA1580C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1FC43D62F87C417A943032F46FD40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99EE0-FBE7-4B36-854C-3D41F4811E5A}"/>
      </w:docPartPr>
      <w:docPartBody>
        <w:p w:rsidR="00000000" w:rsidRDefault="003A2AB5">
          <w:pPr>
            <w:pStyle w:val="1FC43D62F87C417A943032F46FD40B7A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DA4CCFB3B2774FC6BEBB3A6AFC875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3D555-2F60-41E6-8E45-70BBA59161ED}"/>
      </w:docPartPr>
      <w:docPartBody>
        <w:p w:rsidR="00000000" w:rsidRDefault="003A2AB5">
          <w:pPr>
            <w:pStyle w:val="DA4CCFB3B2774FC6BEBB3A6AFC875849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3B533A86D8648A6A588F9C9C69FD222">
    <w:name w:val="63B533A86D8648A6A588F9C9C69FD222"/>
  </w:style>
  <w:style w:type="paragraph" w:customStyle="1" w:styleId="E1B2133C4A3242468D2C2E1C3522BA8D">
    <w:name w:val="E1B2133C4A3242468D2C2E1C3522BA8D"/>
  </w:style>
  <w:style w:type="paragraph" w:customStyle="1" w:styleId="8E397762E3744B369F50E7D8CAA1580C">
    <w:name w:val="8E397762E3744B369F50E7D8CAA1580C"/>
  </w:style>
  <w:style w:type="paragraph" w:customStyle="1" w:styleId="3F762BC1C38841288C4FB2B0BCD7B6D7">
    <w:name w:val="3F762BC1C38841288C4FB2B0BCD7B6D7"/>
  </w:style>
  <w:style w:type="paragraph" w:customStyle="1" w:styleId="1FC43D62F87C417A943032F46FD40B7A">
    <w:name w:val="1FC43D62F87C417A943032F46FD40B7A"/>
  </w:style>
  <w:style w:type="paragraph" w:customStyle="1" w:styleId="DA4CCFB3B2774FC6BEBB3A6AFC875849">
    <w:name w:val="DA4CCFB3B2774FC6BEBB3A6AFC875849"/>
  </w:style>
  <w:style w:type="paragraph" w:customStyle="1" w:styleId="229C0984F86C40208A21DFAF62CC1386">
    <w:name w:val="229C0984F86C40208A21DFAF62CC1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18D2A76-6B99-4304-B0ED-4C3039FD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17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Rapportera din återfångst av märkt fisk</dc:title>
  <dc:creator>Teresa Soler</dc:creator>
  <cp:lastModifiedBy>Teresa Soler</cp:lastModifiedBy>
  <cp:revision>1</cp:revision>
  <cp:lastPrinted>2012-03-26T17:07:00Z</cp:lastPrinted>
  <dcterms:created xsi:type="dcterms:W3CDTF">2022-07-13T12:53:00Z</dcterms:created>
  <dcterms:modified xsi:type="dcterms:W3CDTF">2022-07-13T13:10:00Z</dcterms:modified>
  <cp:category>Institutionen för akvatiska resurser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